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7D" w:rsidRDefault="007A230B" w:rsidP="004F20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3.55pt;margin-top:654.2pt;width:469pt;height:74.55pt;z-index:251654656;mso-position-horizontal-relative:page;mso-position-vertical-relative:page" filled="f" stroked="f">
            <v:textbox style="mso-next-textbox:#_x0000_s1030">
              <w:txbxContent>
                <w:p w:rsidR="00BB6AAC" w:rsidRPr="009F3368" w:rsidRDefault="00BB6AAC" w:rsidP="009F3368">
                  <w:pPr>
                    <w:pStyle w:val="Heading2"/>
                    <w:jc w:val="left"/>
                    <w:rPr>
                      <w:rStyle w:val="BodyText2Char"/>
                      <w:rFonts w:ascii="Garamond" w:hAnsi="Garamond"/>
                      <w:sz w:val="34"/>
                      <w:szCs w:val="34"/>
                    </w:rPr>
                  </w:pPr>
                </w:p>
                <w:p w:rsidR="00E21930" w:rsidRDefault="007A230B" w:rsidP="00A45F67">
                  <w:pPr>
                    <w:pStyle w:val="BodyText"/>
                    <w:rPr>
                      <w:rStyle w:val="BodyText2Char"/>
                    </w:rPr>
                  </w:pPr>
                  <w:hyperlink r:id="rId7" w:history="1">
                    <w:r w:rsidR="008828D0" w:rsidRPr="00213DF8">
                      <w:rPr>
                        <w:rStyle w:val="Hyperlink"/>
                        <w:sz w:val="18"/>
                        <w:szCs w:val="18"/>
                      </w:rPr>
                      <w:t>www.josiahshouse.yolasite.com</w:t>
                    </w:r>
                  </w:hyperlink>
                </w:p>
                <w:p w:rsidR="008828D0" w:rsidRPr="00A45F67" w:rsidRDefault="009F3368" w:rsidP="00A45F67">
                  <w:pPr>
                    <w:pStyle w:val="BodyText"/>
                  </w:pPr>
                  <w:r>
                    <w:rPr>
                      <w:rStyle w:val="BodyText2Char"/>
                    </w:rPr>
                    <w:t>lanceolson1@yahoo.com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  <w:lang w:eastAsia="zh-CN"/>
        </w:rPr>
        <w:pict>
          <v:shape id="_x0000_s1053" type="#_x0000_t202" style="position:absolute;margin-left:268.2pt;margin-top:203.2pt;width:169.6pt;height:265.75pt;z-index:251659776" stroked="f">
            <v:fill opacity="0"/>
            <v:textbox style="mso-next-textbox:#_x0000_s1053">
              <w:txbxContent>
                <w:p w:rsidR="00DC7D9F" w:rsidRPr="0011140B" w:rsidRDefault="00EF4825" w:rsidP="00602F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Lance Olson</w:t>
                  </w:r>
                </w:p>
                <w:p w:rsidR="00DC7D9F" w:rsidRPr="0011140B" w:rsidRDefault="00EF06A9" w:rsidP="00602F7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1140B">
                    <w:rPr>
                      <w:i/>
                      <w:sz w:val="20"/>
                      <w:szCs w:val="20"/>
                    </w:rPr>
                    <w:t>Administrat</w:t>
                  </w:r>
                  <w:r w:rsidR="00EF4825">
                    <w:rPr>
                      <w:i/>
                      <w:sz w:val="20"/>
                      <w:szCs w:val="20"/>
                    </w:rPr>
                    <w:t>or</w:t>
                  </w:r>
                </w:p>
                <w:p w:rsidR="00DC7D9F" w:rsidRPr="0011140B" w:rsidRDefault="00EF4825" w:rsidP="00602F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796058" w:rsidRPr="0011140B">
                    <w:rPr>
                      <w:sz w:val="20"/>
                      <w:szCs w:val="20"/>
                    </w:rPr>
                    <w:t>12-</w:t>
                  </w:r>
                  <w:r>
                    <w:rPr>
                      <w:sz w:val="20"/>
                      <w:szCs w:val="20"/>
                    </w:rPr>
                    <w:t>215-1231</w:t>
                  </w:r>
                </w:p>
                <w:p w:rsidR="00DC7D9F" w:rsidRPr="0011140B" w:rsidRDefault="00DC7D9F" w:rsidP="00602F72">
                  <w:pPr>
                    <w:jc w:val="center"/>
                    <w:rPr>
                      <w:szCs w:val="18"/>
                    </w:rPr>
                  </w:pPr>
                </w:p>
                <w:p w:rsidR="00DC7D9F" w:rsidRPr="0011140B" w:rsidRDefault="00731244" w:rsidP="00602F72">
                  <w:pPr>
                    <w:jc w:val="center"/>
                    <w:rPr>
                      <w:sz w:val="20"/>
                      <w:szCs w:val="20"/>
                    </w:rPr>
                  </w:pPr>
                  <w:r w:rsidRPr="0011140B">
                    <w:rPr>
                      <w:sz w:val="20"/>
                      <w:szCs w:val="20"/>
                    </w:rPr>
                    <w:t>D</w:t>
                  </w:r>
                  <w:r w:rsidR="0057156F">
                    <w:rPr>
                      <w:sz w:val="20"/>
                      <w:szCs w:val="20"/>
                    </w:rPr>
                    <w:t>arren McCulloch</w:t>
                  </w:r>
                </w:p>
                <w:p w:rsidR="00AD3B9D" w:rsidRPr="0011140B" w:rsidRDefault="00AD3B9D" w:rsidP="00625A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1140B">
                    <w:rPr>
                      <w:i/>
                      <w:sz w:val="20"/>
                      <w:szCs w:val="20"/>
                    </w:rPr>
                    <w:t>House Manager</w:t>
                  </w:r>
                </w:p>
                <w:p w:rsidR="00602F72" w:rsidRDefault="00602F72" w:rsidP="00602F72">
                  <w:pPr>
                    <w:jc w:val="center"/>
                    <w:rPr>
                      <w:sz w:val="20"/>
                      <w:szCs w:val="20"/>
                    </w:rPr>
                  </w:pPr>
                  <w:r w:rsidRPr="0011140B">
                    <w:rPr>
                      <w:sz w:val="20"/>
                      <w:szCs w:val="20"/>
                    </w:rPr>
                    <w:t>512-</w:t>
                  </w:r>
                  <w:r w:rsidR="0057156F">
                    <w:rPr>
                      <w:sz w:val="20"/>
                      <w:szCs w:val="20"/>
                    </w:rPr>
                    <w:t>902-7595</w:t>
                  </w:r>
                </w:p>
                <w:p w:rsidR="00F63910" w:rsidRPr="0011140B" w:rsidRDefault="00F63910" w:rsidP="00602F72">
                  <w:pPr>
                    <w:jc w:val="center"/>
                    <w:rPr>
                      <w:color w:val="0C374C"/>
                      <w:szCs w:val="18"/>
                    </w:rPr>
                  </w:pPr>
                </w:p>
                <w:p w:rsidR="0011140B" w:rsidRPr="0011140B" w:rsidRDefault="0011140B" w:rsidP="001114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54" type="#_x0000_t202" style="position:absolute;margin-left:102.3pt;margin-top:483.45pt;width:250.5pt;height:49.95pt;z-index:251660800" stroked="f">
            <v:fill opacity="0"/>
            <v:textbox style="mso-next-textbox:#_x0000_s1054">
              <w:txbxContent>
                <w:p w:rsidR="00602F72" w:rsidRPr="008828D0" w:rsidRDefault="00602F72" w:rsidP="00602F72">
                  <w:pPr>
                    <w:pStyle w:val="Heading1"/>
                    <w:rPr>
                      <w:sz w:val="22"/>
                      <w:szCs w:val="22"/>
                    </w:rPr>
                  </w:pPr>
                  <w:r w:rsidRPr="008828D0">
                    <w:rPr>
                      <w:i/>
                      <w:sz w:val="22"/>
                      <w:szCs w:val="22"/>
                    </w:rPr>
                    <w:t>Peace is our gift to each other</w:t>
                  </w:r>
                </w:p>
                <w:p w:rsidR="00602F72" w:rsidRPr="008828D0" w:rsidRDefault="00602F72" w:rsidP="00602F72">
                  <w:pPr>
                    <w:rPr>
                      <w:sz w:val="14"/>
                      <w:szCs w:val="14"/>
                    </w:rPr>
                  </w:pPr>
                  <w:r w:rsidRPr="000044EC">
                    <w:rPr>
                      <w:sz w:val="16"/>
                      <w:szCs w:val="16"/>
                    </w:rPr>
                    <w:t xml:space="preserve">    </w:t>
                  </w:r>
                  <w:r w:rsidR="00F63910" w:rsidRPr="000044EC">
                    <w:rPr>
                      <w:sz w:val="16"/>
                      <w:szCs w:val="16"/>
                    </w:rPr>
                    <w:t xml:space="preserve">   </w:t>
                  </w:r>
                  <w:r w:rsidR="000044EC">
                    <w:rPr>
                      <w:sz w:val="16"/>
                      <w:szCs w:val="16"/>
                    </w:rPr>
                    <w:t xml:space="preserve">      </w:t>
                  </w:r>
                  <w:r w:rsidR="00F63910" w:rsidRPr="000044EC">
                    <w:rPr>
                      <w:sz w:val="16"/>
                      <w:szCs w:val="16"/>
                    </w:rPr>
                    <w:t xml:space="preserve"> </w:t>
                  </w:r>
                  <w:r w:rsidRPr="008828D0">
                    <w:rPr>
                      <w:sz w:val="14"/>
                      <w:szCs w:val="14"/>
                    </w:rPr>
                    <w:t>- Elie Wiesel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50" type="#_x0000_t202" style="position:absolute;margin-left:64.05pt;margin-top:223.5pt;width:349.3pt;height:317.45pt;z-index:251656704;mso-position-horizontal-relative:page;mso-position-vertical-relative:page" filled="f" stroked="f">
            <v:textbox style="mso-next-textbox:#_x0000_s1050">
              <w:txbxContent>
                <w:p w:rsidR="00AB0CED" w:rsidRDefault="00AB0CED" w:rsidP="00602F72">
                  <w:pPr>
                    <w:rPr>
                      <w:rFonts w:ascii="Arial" w:hAnsi="Arial" w:cs="Arial"/>
                      <w:b/>
                      <w:color w:val="0C374C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0C374C"/>
                      <w:sz w:val="36"/>
                      <w:szCs w:val="36"/>
                    </w:rPr>
                    <w:t>Certified by the National Alliance</w:t>
                  </w:r>
                </w:p>
                <w:p w:rsidR="00602F72" w:rsidRPr="00AB0CED" w:rsidRDefault="00AB0CED" w:rsidP="00602F72">
                  <w:pPr>
                    <w:rPr>
                      <w:rFonts w:ascii="Arial" w:hAnsi="Arial" w:cs="Arial"/>
                      <w:b/>
                      <w:color w:val="0C374C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0C374C"/>
                      <w:sz w:val="36"/>
                      <w:szCs w:val="36"/>
                    </w:rPr>
                    <w:t>for Recovery Residences</w:t>
                  </w:r>
                </w:p>
                <w:p w:rsidR="00602F72" w:rsidRDefault="00602F72" w:rsidP="00602F72">
                  <w:pPr>
                    <w:rPr>
                      <w:sz w:val="20"/>
                      <w:szCs w:val="20"/>
                    </w:rPr>
                  </w:pPr>
                </w:p>
                <w:p w:rsidR="00DC7D9F" w:rsidRPr="003C4C60" w:rsidRDefault="00DC7D9F" w:rsidP="00602F72">
                  <w:pPr>
                    <w:rPr>
                      <w:sz w:val="20"/>
                      <w:szCs w:val="20"/>
                    </w:rPr>
                  </w:pPr>
                </w:p>
                <w:p w:rsidR="00AD3B9D" w:rsidRDefault="00AD3B9D" w:rsidP="00602F7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auto"/>
                      <w:sz w:val="30"/>
                      <w:szCs w:val="30"/>
                    </w:rPr>
                  </w:pPr>
                  <w:r>
                    <w:rPr>
                      <w:color w:val="auto"/>
                      <w:sz w:val="30"/>
                      <w:szCs w:val="30"/>
                    </w:rPr>
                    <w:t xml:space="preserve">Sober </w:t>
                  </w:r>
                  <w:r w:rsidR="00564997">
                    <w:rPr>
                      <w:color w:val="auto"/>
                      <w:sz w:val="30"/>
                      <w:szCs w:val="30"/>
                    </w:rPr>
                    <w:t>l</w:t>
                  </w:r>
                  <w:r>
                    <w:rPr>
                      <w:color w:val="auto"/>
                      <w:sz w:val="30"/>
                      <w:szCs w:val="30"/>
                    </w:rPr>
                    <w:t xml:space="preserve">iving </w:t>
                  </w:r>
                  <w:r w:rsidR="00AB0CED">
                    <w:rPr>
                      <w:color w:val="auto"/>
                      <w:sz w:val="30"/>
                      <w:szCs w:val="30"/>
                    </w:rPr>
                    <w:t xml:space="preserve">for both </w:t>
                  </w:r>
                  <w:r w:rsidR="00AF57CA">
                    <w:rPr>
                      <w:color w:val="auto"/>
                      <w:sz w:val="30"/>
                      <w:szCs w:val="30"/>
                    </w:rPr>
                    <w:t>men and women</w:t>
                  </w:r>
                </w:p>
                <w:p w:rsidR="00602F72" w:rsidRPr="00AB0CED" w:rsidRDefault="00AC7C00" w:rsidP="00602F7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  <w:color w:val="auto"/>
                      <w:sz w:val="30"/>
                      <w:szCs w:val="30"/>
                    </w:rPr>
                  </w:pPr>
                  <w:r>
                    <w:rPr>
                      <w:color w:val="auto"/>
                      <w:sz w:val="30"/>
                      <w:szCs w:val="30"/>
                    </w:rPr>
                    <w:t>Well maintained</w:t>
                  </w:r>
                  <w:r w:rsidR="00AB0CED">
                    <w:rPr>
                      <w:color w:val="auto"/>
                      <w:sz w:val="30"/>
                      <w:szCs w:val="30"/>
                    </w:rPr>
                    <w:t xml:space="preserve"> and fully furnished</w:t>
                  </w:r>
                </w:p>
                <w:p w:rsidR="00AB0CED" w:rsidRDefault="00AB0CED" w:rsidP="00AB0CE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auto"/>
                      <w:sz w:val="30"/>
                      <w:szCs w:val="30"/>
                    </w:rPr>
                  </w:pPr>
                  <w:r>
                    <w:rPr>
                      <w:color w:val="auto"/>
                      <w:sz w:val="30"/>
                      <w:szCs w:val="30"/>
                    </w:rPr>
                    <w:t xml:space="preserve"> Includes: Computer and printer</w:t>
                  </w:r>
                </w:p>
                <w:p w:rsidR="00AB0CED" w:rsidRPr="00AB0CED" w:rsidRDefault="00AB0CED" w:rsidP="00AB0CE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auto"/>
                      <w:sz w:val="30"/>
                      <w:szCs w:val="30"/>
                    </w:rPr>
                  </w:pPr>
                  <w:r>
                    <w:rPr>
                      <w:color w:val="auto"/>
                      <w:sz w:val="30"/>
                      <w:szCs w:val="30"/>
                    </w:rPr>
                    <w:t>High-speed internet and Wi-fi</w:t>
                  </w:r>
                </w:p>
                <w:p w:rsidR="00663728" w:rsidRPr="00663728" w:rsidRDefault="00AB0CED" w:rsidP="00602F7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auto"/>
                      <w:sz w:val="30"/>
                      <w:szCs w:val="30"/>
                    </w:rPr>
                  </w:pPr>
                  <w:r>
                    <w:rPr>
                      <w:color w:val="auto"/>
                      <w:sz w:val="30"/>
                      <w:szCs w:val="30"/>
                    </w:rPr>
                    <w:t>Laundry facilities</w:t>
                  </w:r>
                </w:p>
                <w:p w:rsidR="00602F72" w:rsidRPr="00663728" w:rsidRDefault="00602F72" w:rsidP="00602F7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auto"/>
                      <w:sz w:val="30"/>
                      <w:szCs w:val="30"/>
                    </w:rPr>
                  </w:pPr>
                  <w:r w:rsidRPr="00663728">
                    <w:rPr>
                      <w:color w:val="auto"/>
                      <w:sz w:val="30"/>
                      <w:szCs w:val="30"/>
                    </w:rPr>
                    <w:t>Cable television</w:t>
                  </w:r>
                  <w:r w:rsidR="00AB0CED">
                    <w:rPr>
                      <w:color w:val="auto"/>
                      <w:sz w:val="30"/>
                      <w:szCs w:val="30"/>
                    </w:rPr>
                    <w:t xml:space="preserve"> and t</w:t>
                  </w:r>
                  <w:r w:rsidR="00663728" w:rsidRPr="00663728">
                    <w:rPr>
                      <w:color w:val="auto"/>
                      <w:sz w:val="30"/>
                      <w:szCs w:val="30"/>
                    </w:rPr>
                    <w:t>elephone</w:t>
                  </w:r>
                  <w:r w:rsidR="00AB0CED">
                    <w:rPr>
                      <w:color w:val="auto"/>
                      <w:sz w:val="30"/>
                      <w:szCs w:val="30"/>
                    </w:rPr>
                    <w:t xml:space="preserve"> service</w:t>
                  </w:r>
                </w:p>
                <w:p w:rsidR="00602F72" w:rsidRPr="004453A3" w:rsidRDefault="00AB0CED" w:rsidP="00602F7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auto"/>
                      <w:sz w:val="30"/>
                      <w:szCs w:val="30"/>
                    </w:rPr>
                  </w:pPr>
                  <w:r>
                    <w:rPr>
                      <w:color w:val="auto"/>
                      <w:sz w:val="30"/>
                      <w:szCs w:val="30"/>
                    </w:rPr>
                    <w:t>On site h</w:t>
                  </w:r>
                  <w:r w:rsidR="00602F72" w:rsidRPr="004453A3">
                    <w:rPr>
                      <w:color w:val="auto"/>
                      <w:sz w:val="30"/>
                      <w:szCs w:val="30"/>
                    </w:rPr>
                    <w:t>ouse manager</w:t>
                  </w:r>
                  <w:r>
                    <w:rPr>
                      <w:color w:val="auto"/>
                      <w:sz w:val="30"/>
                      <w:szCs w:val="30"/>
                    </w:rPr>
                    <w:t>s</w:t>
                  </w:r>
                  <w:r w:rsidR="00AC7C00">
                    <w:rPr>
                      <w:color w:val="auto"/>
                      <w:sz w:val="30"/>
                      <w:szCs w:val="30"/>
                    </w:rPr>
                    <w:t xml:space="preserve"> and </w:t>
                  </w:r>
                  <w:r w:rsidR="00AF57CA">
                    <w:rPr>
                      <w:color w:val="auto"/>
                      <w:sz w:val="30"/>
                      <w:szCs w:val="30"/>
                    </w:rPr>
                    <w:t>general manager</w:t>
                  </w:r>
                </w:p>
                <w:p w:rsidR="00602F72" w:rsidRPr="004453A3" w:rsidRDefault="00AF57CA" w:rsidP="00602F7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auto"/>
                      <w:sz w:val="30"/>
                      <w:szCs w:val="30"/>
                    </w:rPr>
                  </w:pPr>
                  <w:r>
                    <w:rPr>
                      <w:color w:val="auto"/>
                      <w:sz w:val="30"/>
                      <w:szCs w:val="30"/>
                    </w:rPr>
                    <w:t xml:space="preserve">Located </w:t>
                  </w:r>
                  <w:r w:rsidR="00602F72" w:rsidRPr="004453A3">
                    <w:rPr>
                      <w:color w:val="auto"/>
                      <w:sz w:val="30"/>
                      <w:szCs w:val="30"/>
                    </w:rPr>
                    <w:t>Congress</w:t>
                  </w:r>
                  <w:r w:rsidR="00AB0CED">
                    <w:rPr>
                      <w:color w:val="auto"/>
                      <w:sz w:val="30"/>
                      <w:szCs w:val="30"/>
                    </w:rPr>
                    <w:t xml:space="preserve"> Avenue</w:t>
                  </w:r>
                  <w:r w:rsidR="00602F72" w:rsidRPr="004453A3">
                    <w:rPr>
                      <w:color w:val="auto"/>
                      <w:sz w:val="30"/>
                      <w:szCs w:val="30"/>
                    </w:rPr>
                    <w:t xml:space="preserve"> and William Cannon</w:t>
                  </w:r>
                  <w:r w:rsidR="00A105EE">
                    <w:rPr>
                      <w:color w:val="auto"/>
                      <w:sz w:val="30"/>
                      <w:szCs w:val="30"/>
                    </w:rPr>
                    <w:t xml:space="preserve"> Dr.</w:t>
                  </w:r>
                </w:p>
                <w:p w:rsidR="00602F72" w:rsidRDefault="00AB0CED" w:rsidP="00AB0CED">
                  <w:pPr>
                    <w:pStyle w:val="ListParagraph"/>
                    <w:spacing w:after="0" w:line="240" w:lineRule="auto"/>
                    <w:ind w:left="288"/>
                    <w:rPr>
                      <w:color w:val="auto"/>
                      <w:sz w:val="30"/>
                      <w:szCs w:val="30"/>
                    </w:rPr>
                  </w:pPr>
                  <w:r>
                    <w:rPr>
                      <w:color w:val="auto"/>
                      <w:sz w:val="30"/>
                      <w:szCs w:val="30"/>
                    </w:rPr>
                    <w:t>next to commuter b</w:t>
                  </w:r>
                  <w:r w:rsidR="00602F72" w:rsidRPr="004453A3">
                    <w:rPr>
                      <w:color w:val="auto"/>
                      <w:sz w:val="30"/>
                      <w:szCs w:val="30"/>
                    </w:rPr>
                    <w:t>us stop</w:t>
                  </w:r>
                </w:p>
                <w:p w:rsidR="00796058" w:rsidRDefault="00796058" w:rsidP="00602F7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auto"/>
                      <w:sz w:val="30"/>
                      <w:szCs w:val="30"/>
                    </w:rPr>
                  </w:pPr>
                  <w:r>
                    <w:rPr>
                      <w:color w:val="auto"/>
                      <w:sz w:val="30"/>
                      <w:szCs w:val="30"/>
                    </w:rPr>
                    <w:t xml:space="preserve">Library </w:t>
                  </w:r>
                  <w:r w:rsidR="00AB0CED">
                    <w:rPr>
                      <w:color w:val="auto"/>
                      <w:sz w:val="30"/>
                      <w:szCs w:val="30"/>
                    </w:rPr>
                    <w:t>and</w:t>
                  </w:r>
                  <w:r>
                    <w:rPr>
                      <w:color w:val="auto"/>
                      <w:sz w:val="30"/>
                      <w:szCs w:val="30"/>
                    </w:rPr>
                    <w:t xml:space="preserve"> </w:t>
                  </w:r>
                  <w:r w:rsidR="00AF57CA">
                    <w:rPr>
                      <w:color w:val="auto"/>
                      <w:sz w:val="30"/>
                      <w:szCs w:val="30"/>
                    </w:rPr>
                    <w:t xml:space="preserve">grocery store </w:t>
                  </w:r>
                  <w:r>
                    <w:rPr>
                      <w:color w:val="auto"/>
                      <w:sz w:val="30"/>
                      <w:szCs w:val="30"/>
                    </w:rPr>
                    <w:t>one block away</w:t>
                  </w:r>
                </w:p>
                <w:p w:rsidR="00663728" w:rsidRPr="004453A3" w:rsidRDefault="00AB0CED" w:rsidP="00602F7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auto"/>
                      <w:sz w:val="30"/>
                      <w:szCs w:val="30"/>
                    </w:rPr>
                  </w:pPr>
                  <w:r>
                    <w:rPr>
                      <w:color w:val="auto"/>
                      <w:sz w:val="30"/>
                      <w:szCs w:val="30"/>
                    </w:rPr>
                    <w:t>R</w:t>
                  </w:r>
                  <w:r w:rsidR="00663728">
                    <w:rPr>
                      <w:color w:val="auto"/>
                      <w:sz w:val="30"/>
                      <w:szCs w:val="30"/>
                    </w:rPr>
                    <w:t>ent</w:t>
                  </w:r>
                  <w:r w:rsidR="00EF4825">
                    <w:rPr>
                      <w:color w:val="auto"/>
                      <w:sz w:val="30"/>
                      <w:szCs w:val="30"/>
                    </w:rPr>
                    <w:t>al assistance voucher</w:t>
                  </w:r>
                  <w:r>
                    <w:rPr>
                      <w:color w:val="auto"/>
                      <w:sz w:val="30"/>
                      <w:szCs w:val="30"/>
                    </w:rPr>
                    <w:t>s accepted</w:t>
                  </w:r>
                </w:p>
                <w:p w:rsidR="00602F72" w:rsidRDefault="00602F72" w:rsidP="00602F72"/>
                <w:p w:rsidR="000044EC" w:rsidRPr="003C57C6" w:rsidRDefault="000044EC" w:rsidP="00602F72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0" type="#_x0000_t202" style="position:absolute;margin-left:251.65pt;margin-top:567.55pt;width:136.5pt;height:124.55pt;z-index:251655680;mso-wrap-style:none;mso-position-horizontal-relative:page;mso-position-vertical-relative:page" filled="f" stroked="f">
            <v:textbox style="mso-next-textbox:#_x0000_s1040;mso-fit-shape-to-text:t">
              <w:txbxContent>
                <w:p w:rsidR="00B86BB6" w:rsidRDefault="00B86BB6"/>
                <w:p w:rsidR="00B86BB6" w:rsidRDefault="00B86BB6"/>
                <w:p w:rsidR="00B86BB6" w:rsidRDefault="00B86BB6"/>
                <w:p w:rsidR="00B86BB6" w:rsidRDefault="00B86BB6"/>
                <w:p w:rsidR="00B86BB6" w:rsidRPr="00AD35F9" w:rsidRDefault="009F3368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550670" cy="524510"/>
                        <wp:effectExtent l="19050" t="0" r="0" b="0"/>
                        <wp:docPr id="1" name="Picture 1" descr="Leaves&#10;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ves&#10;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670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6BB6" w:rsidRPr="00AD35F9" w:rsidRDefault="00B86BB6"/>
                <w:p w:rsidR="00BB6AAC" w:rsidRDefault="00BB6AAC"/>
                <w:p w:rsidR="00B86BB6" w:rsidRPr="00AD35F9" w:rsidRDefault="00B86BB6"/>
              </w:txbxContent>
            </v:textbox>
            <w10:wrap anchorx="page" anchory="page"/>
          </v:shape>
        </w:pict>
      </w:r>
      <w:r w:rsidR="009F3368"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28575</wp:posOffset>
            </wp:positionV>
            <wp:extent cx="3486150" cy="1162050"/>
            <wp:effectExtent l="19050" t="0" r="0" b="0"/>
            <wp:wrapNone/>
            <wp:docPr id="27" name="Picture 3" descr="Josiah's House3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siah's House3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 id="_x0000_s1052" type="#_x0000_t202" style="position:absolute;margin-left:213.75pt;margin-top:151.5pt;width:276pt;height:58.5pt;z-index:251658752;mso-position-horizontal-relative:text;mso-position-vertical-relative:text" stroked="f">
            <v:fill opacity="0"/>
            <v:textbox style="mso-next-textbox:#_x0000_s1052">
              <w:txbxContent>
                <w:p w:rsidR="00602F72" w:rsidRPr="004453A3" w:rsidRDefault="00602F72" w:rsidP="00602F72">
                  <w:pPr>
                    <w:jc w:val="center"/>
                    <w:rPr>
                      <w:rFonts w:ascii="Arial" w:hAnsi="Arial" w:cs="Arial"/>
                      <w:b/>
                      <w:color w:val="0C374C"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</w:p>
    <w:sectPr w:rsidR="0093377D" w:rsidSect="007A230B">
      <w:headerReference w:type="even" r:id="rId10"/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96" w:rsidRDefault="00932796">
      <w:r>
        <w:separator/>
      </w:r>
    </w:p>
  </w:endnote>
  <w:endnote w:type="continuationSeparator" w:id="1">
    <w:p w:rsidR="00932796" w:rsidRDefault="0093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96" w:rsidRDefault="00932796">
      <w:r>
        <w:separator/>
      </w:r>
    </w:p>
  </w:footnote>
  <w:footnote w:type="continuationSeparator" w:id="1">
    <w:p w:rsidR="00932796" w:rsidRDefault="00932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AC" w:rsidRDefault="007A230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5.5pt;height:799.5pt;z-index:-251658752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AC" w:rsidRDefault="007A230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5.5pt;height:799.5pt;z-index:-251657728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AC" w:rsidRDefault="007A230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5.5pt;height:799.5pt;z-index:-251659776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6C6"/>
    <w:multiLevelType w:val="hybridMultilevel"/>
    <w:tmpl w:val="C8061AD6"/>
    <w:lvl w:ilvl="0" w:tplc="71DC8A6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51D1"/>
    <w:multiLevelType w:val="hybridMultilevel"/>
    <w:tmpl w:val="DF40244A"/>
    <w:lvl w:ilvl="0" w:tplc="A2B21FD2">
      <w:start w:val="1"/>
      <w:numFmt w:val="bullet"/>
      <w:pStyle w:val="Heading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3A3"/>
    <w:rsid w:val="000044EC"/>
    <w:rsid w:val="00007FE0"/>
    <w:rsid w:val="00032409"/>
    <w:rsid w:val="0011140B"/>
    <w:rsid w:val="00150AA5"/>
    <w:rsid w:val="001A12C5"/>
    <w:rsid w:val="001A5485"/>
    <w:rsid w:val="00235EC0"/>
    <w:rsid w:val="003977FA"/>
    <w:rsid w:val="003D6C64"/>
    <w:rsid w:val="004453A3"/>
    <w:rsid w:val="004572EF"/>
    <w:rsid w:val="0047526A"/>
    <w:rsid w:val="004F2063"/>
    <w:rsid w:val="00564997"/>
    <w:rsid w:val="0057156F"/>
    <w:rsid w:val="005B1B2F"/>
    <w:rsid w:val="005D2728"/>
    <w:rsid w:val="00602F72"/>
    <w:rsid w:val="00603730"/>
    <w:rsid w:val="00625AE1"/>
    <w:rsid w:val="00636994"/>
    <w:rsid w:val="006423C1"/>
    <w:rsid w:val="00663728"/>
    <w:rsid w:val="00673109"/>
    <w:rsid w:val="00674D57"/>
    <w:rsid w:val="00704284"/>
    <w:rsid w:val="00731244"/>
    <w:rsid w:val="007573F9"/>
    <w:rsid w:val="00796058"/>
    <w:rsid w:val="007A2265"/>
    <w:rsid w:val="007A230B"/>
    <w:rsid w:val="007F34B6"/>
    <w:rsid w:val="00847D35"/>
    <w:rsid w:val="008828D0"/>
    <w:rsid w:val="008A5D58"/>
    <w:rsid w:val="008E0373"/>
    <w:rsid w:val="00932796"/>
    <w:rsid w:val="0093377D"/>
    <w:rsid w:val="00953768"/>
    <w:rsid w:val="009A1E84"/>
    <w:rsid w:val="009F3368"/>
    <w:rsid w:val="00A105EE"/>
    <w:rsid w:val="00A140FA"/>
    <w:rsid w:val="00A152F0"/>
    <w:rsid w:val="00A42F25"/>
    <w:rsid w:val="00A45F67"/>
    <w:rsid w:val="00AB0CED"/>
    <w:rsid w:val="00AC7C00"/>
    <w:rsid w:val="00AD3B9D"/>
    <w:rsid w:val="00AF57CA"/>
    <w:rsid w:val="00B02EDE"/>
    <w:rsid w:val="00B11AB8"/>
    <w:rsid w:val="00B375F2"/>
    <w:rsid w:val="00B518FF"/>
    <w:rsid w:val="00B86BB6"/>
    <w:rsid w:val="00BB6AAC"/>
    <w:rsid w:val="00DC7D9F"/>
    <w:rsid w:val="00E21930"/>
    <w:rsid w:val="00E51046"/>
    <w:rsid w:val="00E75D4F"/>
    <w:rsid w:val="00E97783"/>
    <w:rsid w:val="00EB743C"/>
    <w:rsid w:val="00EF06A9"/>
    <w:rsid w:val="00EF4825"/>
    <w:rsid w:val="00EF66D7"/>
    <w:rsid w:val="00F07354"/>
    <w:rsid w:val="00F6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F67"/>
    <w:rPr>
      <w:rFonts w:ascii="Tahoma" w:hAnsi="Tahoma"/>
      <w:sz w:val="18"/>
      <w:szCs w:val="24"/>
      <w:lang w:eastAsia="zh-TW"/>
    </w:rPr>
  </w:style>
  <w:style w:type="paragraph" w:styleId="Heading1">
    <w:name w:val="heading 1"/>
    <w:basedOn w:val="Normal"/>
    <w:next w:val="Normal"/>
    <w:qFormat/>
    <w:rsid w:val="00BB6AAC"/>
    <w:pPr>
      <w:keepNext/>
      <w:spacing w:before="240" w:after="60"/>
      <w:jc w:val="center"/>
      <w:outlineLvl w:val="0"/>
    </w:pPr>
    <w:rPr>
      <w:rFonts w:eastAsia="MS Mincho" w:cs="Arial"/>
      <w:bCs/>
      <w:color w:val="993300"/>
      <w:kern w:val="32"/>
      <w:sz w:val="80"/>
      <w:szCs w:val="4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5F67"/>
    <w:pPr>
      <w:keepNext/>
      <w:jc w:val="center"/>
      <w:outlineLvl w:val="1"/>
    </w:pPr>
    <w:rPr>
      <w:rFonts w:ascii="Garamond" w:hAnsi="Garamond" w:cs="Arial"/>
      <w:b/>
      <w:bCs/>
      <w:i/>
      <w:iCs/>
      <w:color w:val="993300"/>
      <w:sz w:val="34"/>
      <w:szCs w:val="34"/>
    </w:rPr>
  </w:style>
  <w:style w:type="paragraph" w:styleId="Heading3">
    <w:name w:val="heading 3"/>
    <w:aliases w:val="bulleted list"/>
    <w:basedOn w:val="Normal"/>
    <w:next w:val="Normal"/>
    <w:qFormat/>
    <w:rsid w:val="004F2063"/>
    <w:pPr>
      <w:keepNext/>
      <w:numPr>
        <w:numId w:val="1"/>
      </w:numPr>
      <w:spacing w:before="120" w:after="60"/>
      <w:outlineLvl w:val="2"/>
    </w:pPr>
    <w:rPr>
      <w:rFonts w:eastAsia="MS Mincho" w:cs="Arial"/>
      <w:bCs/>
      <w:sz w:val="2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45F67"/>
    <w:rPr>
      <w:rFonts w:ascii="Garamond" w:eastAsia="PMingLiU" w:hAnsi="Garamond" w:cs="Arial"/>
      <w:b/>
      <w:bCs/>
      <w:i/>
      <w:iCs/>
      <w:color w:val="993300"/>
      <w:sz w:val="34"/>
      <w:szCs w:val="34"/>
      <w:lang w:val="en-US" w:eastAsia="zh-TW" w:bidi="ar-SA"/>
    </w:rPr>
  </w:style>
  <w:style w:type="paragraph" w:styleId="BodyText">
    <w:name w:val="Body Text"/>
    <w:basedOn w:val="Normal"/>
    <w:link w:val="BodyTextChar"/>
    <w:rsid w:val="00A45F67"/>
    <w:pPr>
      <w:jc w:val="center"/>
    </w:pPr>
    <w:rPr>
      <w:sz w:val="20"/>
    </w:rPr>
  </w:style>
  <w:style w:type="character" w:customStyle="1" w:styleId="BodyTextChar">
    <w:name w:val="Body Text Char"/>
    <w:link w:val="BodyText"/>
    <w:rsid w:val="00A45F67"/>
    <w:rPr>
      <w:rFonts w:ascii="Tahoma" w:eastAsia="PMingLiU" w:hAnsi="Tahoma" w:cs="Arial"/>
      <w:b/>
      <w:bCs/>
      <w:i/>
      <w:iCs/>
      <w:color w:val="993300"/>
      <w:sz w:val="34"/>
      <w:szCs w:val="24"/>
      <w:lang w:val="en-US" w:eastAsia="zh-TW" w:bidi="ar-SA"/>
    </w:rPr>
  </w:style>
  <w:style w:type="paragraph" w:styleId="BodyText2">
    <w:name w:val="Body Text 2"/>
    <w:basedOn w:val="Normal"/>
    <w:link w:val="BodyText2Char"/>
    <w:rsid w:val="00A45F67"/>
    <w:pPr>
      <w:jc w:val="center"/>
    </w:pPr>
    <w:rPr>
      <w:b/>
      <w:color w:val="993300"/>
      <w:szCs w:val="18"/>
    </w:rPr>
  </w:style>
  <w:style w:type="character" w:customStyle="1" w:styleId="BodyText2Char">
    <w:name w:val="Body Text 2 Char"/>
    <w:link w:val="BodyText2"/>
    <w:rsid w:val="00A45F67"/>
    <w:rPr>
      <w:rFonts w:ascii="Tahoma" w:eastAsia="PMingLiU" w:hAnsi="Tahoma"/>
      <w:b/>
      <w:color w:val="993300"/>
      <w:sz w:val="18"/>
      <w:szCs w:val="18"/>
      <w:lang w:val="en-US" w:eastAsia="zh-TW" w:bidi="ar-SA"/>
    </w:rPr>
  </w:style>
  <w:style w:type="paragraph" w:styleId="ListParagraph">
    <w:name w:val="List Paragraph"/>
    <w:basedOn w:val="Normal"/>
    <w:uiPriority w:val="34"/>
    <w:qFormat/>
    <w:rsid w:val="00602F72"/>
    <w:pPr>
      <w:spacing w:after="200" w:line="360" w:lineRule="auto"/>
      <w:ind w:left="720"/>
      <w:contextualSpacing/>
    </w:pPr>
    <w:rPr>
      <w:rFonts w:ascii="Calibri" w:eastAsia="Times New Roman" w:hAnsi="Calibri"/>
      <w:color w:val="943634"/>
      <w:sz w:val="22"/>
      <w:lang w:eastAsia="en-US"/>
    </w:rPr>
  </w:style>
  <w:style w:type="paragraph" w:styleId="BalloonText">
    <w:name w:val="Balloon Text"/>
    <w:basedOn w:val="Normal"/>
    <w:link w:val="BalloonTextChar"/>
    <w:rsid w:val="00625AE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625AE1"/>
    <w:rPr>
      <w:rFonts w:ascii="Tahoma" w:hAnsi="Tahoma" w:cs="Tahoma"/>
      <w:sz w:val="16"/>
      <w:szCs w:val="16"/>
      <w:lang w:eastAsia="zh-TW"/>
    </w:rPr>
  </w:style>
  <w:style w:type="paragraph" w:styleId="Footer">
    <w:name w:val="footer"/>
    <w:basedOn w:val="Normal"/>
    <w:link w:val="FooterChar"/>
    <w:rsid w:val="00AD3B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3B9D"/>
    <w:rPr>
      <w:rFonts w:ascii="Tahoma" w:hAnsi="Tahoma"/>
      <w:sz w:val="18"/>
      <w:szCs w:val="24"/>
      <w:lang w:eastAsia="zh-TW"/>
    </w:rPr>
  </w:style>
  <w:style w:type="paragraph" w:styleId="Date">
    <w:name w:val="Date"/>
    <w:basedOn w:val="Normal"/>
    <w:next w:val="Normal"/>
    <w:link w:val="DateChar"/>
    <w:rsid w:val="005B1B2F"/>
  </w:style>
  <w:style w:type="character" w:customStyle="1" w:styleId="DateChar">
    <w:name w:val="Date Char"/>
    <w:link w:val="Date"/>
    <w:rsid w:val="005B1B2F"/>
    <w:rPr>
      <w:rFonts w:ascii="Tahoma" w:hAnsi="Tahoma"/>
      <w:sz w:val="18"/>
      <w:szCs w:val="24"/>
      <w:lang w:eastAsia="zh-TW"/>
    </w:rPr>
  </w:style>
  <w:style w:type="character" w:styleId="Hyperlink">
    <w:name w:val="Hyperlink"/>
    <w:rsid w:val="00882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siahshouse.yolasit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ndiana\AppData\Roaming\Microsoft\Templates\Flyer%20with%20tear-off%20tabs%20and%20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with tear-off tabs and art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Links>
    <vt:vector size="6" baseType="variant">
      <vt:variant>
        <vt:i4>1966101</vt:i4>
      </vt:variant>
      <vt:variant>
        <vt:i4>0</vt:i4>
      </vt:variant>
      <vt:variant>
        <vt:i4>0</vt:i4>
      </vt:variant>
      <vt:variant>
        <vt:i4>5</vt:i4>
      </vt:variant>
      <vt:variant>
        <vt:lpwstr>http://www.josiahshouse.yolasite.com/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davendiana</dc:creator>
  <cp:lastModifiedBy>lance olson</cp:lastModifiedBy>
  <cp:revision>3</cp:revision>
  <cp:lastPrinted>2010-12-08T20:07:00Z</cp:lastPrinted>
  <dcterms:created xsi:type="dcterms:W3CDTF">2016-11-04T15:34:00Z</dcterms:created>
  <dcterms:modified xsi:type="dcterms:W3CDTF">2016-11-04T15:39:00Z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TC010427661033</vt:lpwstr>
  </property>
</Properties>
</file>